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E2" w:rsidRPr="001C29B6" w:rsidRDefault="00197FE2" w:rsidP="00F01935">
      <w:pPr>
        <w:jc w:val="right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（別紙）</w:t>
      </w:r>
    </w:p>
    <w:p w:rsidR="00197FE2" w:rsidRPr="001C29B6" w:rsidRDefault="00197FE2" w:rsidP="00F01935">
      <w:pPr>
        <w:ind w:right="96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《アンケート送付先》</w:t>
      </w:r>
    </w:p>
    <w:p w:rsidR="00197FE2" w:rsidRPr="001C29B6" w:rsidRDefault="00197FE2" w:rsidP="00F01935">
      <w:pPr>
        <w:ind w:right="960" w:firstLineChars="100" w:firstLine="24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一般社団法人千葉県タクシー協会事務局行き</w:t>
      </w:r>
    </w:p>
    <w:p w:rsidR="00197FE2" w:rsidRPr="001C29B6" w:rsidRDefault="00197FE2" w:rsidP="00F01935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 w:hint="eastAsia"/>
          <w:sz w:val="24"/>
          <w:szCs w:val="24"/>
        </w:rPr>
        <w:t>〒</w:t>
      </w:r>
      <w:r w:rsidRPr="001C29B6">
        <w:rPr>
          <w:rFonts w:ascii="HGS明朝B" w:eastAsia="HGS明朝B" w:hAnsi="ＭＳ ゴシック"/>
          <w:sz w:val="24"/>
          <w:szCs w:val="24"/>
        </w:rPr>
        <w:t>261-0002</w:t>
      </w:r>
      <w:smartTag w:uri="schemas-MSNCTYST-com/MSNCTYST" w:element="MSNCTYST">
        <w:smartTagPr>
          <w:attr w:name="Address" w:val="千葉市美浜区新港212番"/>
          <w:attr w:name="AddressList" w:val="12:千葉市美浜区新港212番;"/>
        </w:smartTagPr>
        <w:r w:rsidRPr="001C29B6">
          <w:rPr>
            <w:rFonts w:ascii="HGS明朝B" w:eastAsia="HGS明朝B" w:hAnsi="ＭＳ ゴシック" w:hint="eastAsia"/>
            <w:sz w:val="24"/>
            <w:szCs w:val="24"/>
          </w:rPr>
          <w:t>千葉市美浜区新港</w:t>
        </w:r>
        <w:r w:rsidRPr="001C29B6">
          <w:rPr>
            <w:rFonts w:ascii="HGS明朝B" w:eastAsia="HGS明朝B" w:hAnsi="ＭＳ ゴシック"/>
            <w:sz w:val="24"/>
            <w:szCs w:val="24"/>
          </w:rPr>
          <w:t>212</w:t>
        </w:r>
        <w:r w:rsidRPr="001C29B6">
          <w:rPr>
            <w:rFonts w:ascii="HGS明朝B" w:eastAsia="HGS明朝B" w:hAnsi="ＭＳ ゴシック" w:hint="eastAsia"/>
            <w:sz w:val="24"/>
            <w:szCs w:val="24"/>
          </w:rPr>
          <w:t>番</w:t>
        </w:r>
      </w:smartTag>
      <w:r w:rsidRPr="001C29B6">
        <w:rPr>
          <w:rFonts w:ascii="HGS明朝B" w:eastAsia="HGS明朝B" w:hAnsi="ＭＳ ゴシック" w:hint="eastAsia"/>
          <w:sz w:val="24"/>
          <w:szCs w:val="24"/>
        </w:rPr>
        <w:t>の</w:t>
      </w:r>
      <w:r w:rsidRPr="001C29B6">
        <w:rPr>
          <w:rFonts w:ascii="HGS明朝B" w:eastAsia="HGS明朝B" w:hAnsi="ＭＳ ゴシック"/>
          <w:sz w:val="24"/>
          <w:szCs w:val="24"/>
        </w:rPr>
        <w:t>2</w:t>
      </w:r>
    </w:p>
    <w:p w:rsidR="00197FE2" w:rsidRPr="001C29B6" w:rsidRDefault="00197FE2" w:rsidP="00F01935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/>
          <w:sz w:val="24"/>
          <w:szCs w:val="24"/>
        </w:rPr>
        <w:t>Fax</w:t>
      </w:r>
      <w:r w:rsidRPr="001C29B6">
        <w:rPr>
          <w:rFonts w:ascii="HGS明朝B" w:eastAsia="HGS明朝B" w:hAnsi="ＭＳ ゴシック" w:hint="eastAsia"/>
          <w:sz w:val="24"/>
          <w:szCs w:val="24"/>
        </w:rPr>
        <w:t>：</w:t>
      </w:r>
      <w:r w:rsidRPr="001C29B6">
        <w:rPr>
          <w:rFonts w:ascii="HGS明朝B" w:eastAsia="HGS明朝B" w:hAnsi="ＭＳ ゴシック"/>
          <w:sz w:val="24"/>
          <w:szCs w:val="24"/>
        </w:rPr>
        <w:t>043-24</w:t>
      </w:r>
      <w:r>
        <w:rPr>
          <w:rFonts w:ascii="HGS明朝B" w:eastAsia="HGS明朝B" w:hAnsi="ＭＳ ゴシック"/>
          <w:sz w:val="24"/>
          <w:szCs w:val="24"/>
        </w:rPr>
        <w:t>8</w:t>
      </w:r>
      <w:r w:rsidRPr="001C29B6">
        <w:rPr>
          <w:rFonts w:ascii="HGS明朝B" w:eastAsia="HGS明朝B" w:hAnsi="ＭＳ ゴシック"/>
          <w:sz w:val="24"/>
          <w:szCs w:val="24"/>
        </w:rPr>
        <w:t>-6</w:t>
      </w:r>
      <w:r>
        <w:rPr>
          <w:rFonts w:ascii="HGS明朝B" w:eastAsia="HGS明朝B" w:hAnsi="ＭＳ ゴシック"/>
          <w:sz w:val="24"/>
          <w:szCs w:val="24"/>
        </w:rPr>
        <w:t>3</w:t>
      </w:r>
      <w:r w:rsidRPr="001C29B6">
        <w:rPr>
          <w:rFonts w:ascii="HGS明朝B" w:eastAsia="HGS明朝B" w:hAnsi="ＭＳ ゴシック"/>
          <w:sz w:val="24"/>
          <w:szCs w:val="24"/>
        </w:rPr>
        <w:t>0</w:t>
      </w:r>
      <w:r>
        <w:rPr>
          <w:rFonts w:ascii="HGS明朝B" w:eastAsia="HGS明朝B" w:hAnsi="ＭＳ ゴシック"/>
          <w:sz w:val="24"/>
          <w:szCs w:val="24"/>
        </w:rPr>
        <w:t>6</w:t>
      </w:r>
    </w:p>
    <w:p w:rsidR="00197FE2" w:rsidRPr="001C29B6" w:rsidRDefault="00197FE2" w:rsidP="00F01935">
      <w:pPr>
        <w:ind w:right="960" w:firstLineChars="300" w:firstLine="720"/>
        <w:rPr>
          <w:rFonts w:ascii="HGS明朝B" w:eastAsia="HGS明朝B" w:hAnsi="ＭＳ ゴシック"/>
          <w:sz w:val="24"/>
          <w:szCs w:val="24"/>
        </w:rPr>
      </w:pPr>
      <w:r w:rsidRPr="001C29B6">
        <w:rPr>
          <w:rFonts w:ascii="HGS明朝B" w:eastAsia="HGS明朝B" w:hAnsi="ＭＳ ゴシック"/>
          <w:sz w:val="24"/>
          <w:szCs w:val="24"/>
        </w:rPr>
        <w:t>E-mail</w:t>
      </w:r>
      <w:r w:rsidRPr="001C29B6">
        <w:rPr>
          <w:rFonts w:ascii="HGS明朝B" w:eastAsia="HGS明朝B" w:hAnsi="ＭＳ ゴシック" w:hint="eastAsia"/>
          <w:sz w:val="24"/>
          <w:szCs w:val="24"/>
        </w:rPr>
        <w:t>：</w:t>
      </w:r>
      <w:hyperlink r:id="rId7" w:history="1">
        <w:r w:rsidRPr="001C29B6">
          <w:rPr>
            <w:rStyle w:val="Hyperlink"/>
            <w:rFonts w:ascii="HGS明朝B" w:eastAsia="HGS明朝B" w:hAnsi="ＭＳ ゴシック"/>
            <w:sz w:val="24"/>
            <w:szCs w:val="24"/>
          </w:rPr>
          <w:t>info@taxi-chiba.jp</w:t>
        </w:r>
      </w:hyperlink>
    </w:p>
    <w:p w:rsidR="00197FE2" w:rsidRPr="00D46BF3" w:rsidRDefault="00197FE2" w:rsidP="00F01935">
      <w:pPr>
        <w:ind w:right="960"/>
        <w:rPr>
          <w:rFonts w:ascii="HGS明朝B" w:eastAsia="HGS明朝B" w:hAnsi="ＭＳ ゴシック"/>
          <w:sz w:val="24"/>
          <w:szCs w:val="24"/>
        </w:rPr>
      </w:pPr>
    </w:p>
    <w:p w:rsidR="00197FE2" w:rsidRPr="00D54720" w:rsidRDefault="00197FE2" w:rsidP="00F01935">
      <w:pPr>
        <w:ind w:right="960" w:firstLineChars="300" w:firstLine="723"/>
        <w:rPr>
          <w:rFonts w:ascii="HGS明朝B" w:eastAsia="HGS明朝B" w:hAnsi="ＭＳ ゴシック"/>
          <w:b/>
          <w:sz w:val="24"/>
          <w:szCs w:val="24"/>
          <w:u w:val="double"/>
        </w:rPr>
      </w:pP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>
        <w:rPr>
          <w:rFonts w:ascii="HGS明朝B" w:eastAsia="HGS明朝B" w:hAnsi="ＭＳ ゴシック" w:hint="eastAsia"/>
          <w:b/>
          <w:sz w:val="24"/>
          <w:szCs w:val="24"/>
          <w:u w:val="double"/>
        </w:rPr>
        <w:t>※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提出期限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 xml:space="preserve"> 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平成</w:t>
      </w:r>
      <w:r w:rsidRPr="00D54720">
        <w:rPr>
          <w:rFonts w:ascii="HGS明朝B" w:eastAsia="HGS明朝B" w:hAnsi="ＭＳ ゴシック"/>
          <w:b/>
          <w:sz w:val="24"/>
          <w:szCs w:val="24"/>
          <w:u w:val="double"/>
        </w:rPr>
        <w:t>2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8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年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2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月</w:t>
      </w:r>
      <w:r>
        <w:rPr>
          <w:rFonts w:ascii="HGS明朝B" w:eastAsia="HGS明朝B" w:hAnsi="ＭＳ ゴシック"/>
          <w:b/>
          <w:sz w:val="24"/>
          <w:szCs w:val="24"/>
          <w:u w:val="double"/>
        </w:rPr>
        <w:t>20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日（</w:t>
      </w:r>
      <w:r>
        <w:rPr>
          <w:rFonts w:ascii="HGS明朝B" w:eastAsia="HGS明朝B" w:hAnsi="ＭＳ ゴシック" w:hint="eastAsia"/>
          <w:b/>
          <w:sz w:val="24"/>
          <w:szCs w:val="24"/>
          <w:u w:val="double"/>
        </w:rPr>
        <w:t>土</w:t>
      </w:r>
      <w:r w:rsidRPr="00D54720">
        <w:rPr>
          <w:rFonts w:ascii="HGS明朝B" w:eastAsia="HGS明朝B" w:hAnsi="ＭＳ ゴシック" w:hint="eastAsia"/>
          <w:b/>
          <w:sz w:val="24"/>
          <w:szCs w:val="24"/>
          <w:u w:val="double"/>
        </w:rPr>
        <w:t>）</w:t>
      </w:r>
    </w:p>
    <w:p w:rsidR="00197FE2" w:rsidRPr="00463299" w:rsidRDefault="00197FE2" w:rsidP="00F01935">
      <w:pPr>
        <w:jc w:val="right"/>
        <w:rPr>
          <w:rFonts w:ascii="HGS明朝B" w:eastAsia="HGS明朝B" w:hAnsi="ＭＳ ゴシック"/>
          <w:sz w:val="24"/>
          <w:szCs w:val="24"/>
        </w:rPr>
      </w:pPr>
    </w:p>
    <w:p w:rsidR="00197FE2" w:rsidRPr="00D54720" w:rsidRDefault="00197FE2" w:rsidP="00F01935">
      <w:pPr>
        <w:tabs>
          <w:tab w:val="left" w:pos="465"/>
          <w:tab w:val="center" w:pos="4252"/>
        </w:tabs>
        <w:jc w:val="left"/>
        <w:rPr>
          <w:b/>
          <w:sz w:val="28"/>
          <w:szCs w:val="28"/>
          <w:u w:val="double"/>
        </w:rPr>
      </w:pPr>
      <w:r w:rsidRPr="00D54720">
        <w:rPr>
          <w:b/>
          <w:sz w:val="28"/>
          <w:szCs w:val="28"/>
        </w:rPr>
        <w:tab/>
      </w:r>
      <w:r w:rsidRPr="00D54720"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  <w:u w:val="double"/>
        </w:rPr>
        <w:t xml:space="preserve">　</w:t>
      </w:r>
      <w:r>
        <w:rPr>
          <w:b/>
          <w:sz w:val="28"/>
          <w:szCs w:val="28"/>
          <w:u w:val="double"/>
        </w:rPr>
        <w:t xml:space="preserve"> </w:t>
      </w:r>
      <w:r>
        <w:rPr>
          <w:rFonts w:hint="eastAsia"/>
          <w:b/>
          <w:sz w:val="28"/>
          <w:szCs w:val="28"/>
          <w:u w:val="double"/>
        </w:rPr>
        <w:t>タクシー</w:t>
      </w:r>
      <w:r w:rsidRPr="00D54720">
        <w:rPr>
          <w:rFonts w:hint="eastAsia"/>
          <w:b/>
          <w:sz w:val="28"/>
          <w:szCs w:val="28"/>
          <w:u w:val="double"/>
        </w:rPr>
        <w:t>に関するアンケー</w:t>
      </w:r>
      <w:r>
        <w:rPr>
          <w:rFonts w:hint="eastAsia"/>
          <w:b/>
          <w:sz w:val="28"/>
          <w:szCs w:val="28"/>
          <w:u w:val="double"/>
        </w:rPr>
        <w:t xml:space="preserve">ト〔千葉交通圏〕　</w:t>
      </w:r>
    </w:p>
    <w:p w:rsidR="00197FE2" w:rsidRDefault="00197FE2" w:rsidP="00F01935"/>
    <w:p w:rsidR="00197FE2" w:rsidRPr="005A770F" w:rsidRDefault="00197FE2" w:rsidP="00F01935">
      <w:pPr>
        <w:wordWrap w:val="0"/>
        <w:jc w:val="right"/>
        <w:rPr>
          <w:sz w:val="22"/>
        </w:rPr>
      </w:pPr>
      <w:r>
        <w:rPr>
          <w:noProof/>
        </w:rPr>
        <w:pict>
          <v:rect id="正方形/長方形 17" o:spid="_x0000_s1026" style="position:absolute;left:0;text-align:left;margin-left:-6.3pt;margin-top:16.65pt;width:457.5pt;height:56.9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" filled="f">
            <v:path arrowok="t"/>
          </v:rect>
        </w:pict>
      </w:r>
      <w:r>
        <w:rPr>
          <w:szCs w:val="21"/>
        </w:rPr>
        <w:t xml:space="preserve">  </w:t>
      </w:r>
      <w:r w:rsidRPr="001B5EAD">
        <w:rPr>
          <w:rFonts w:hint="eastAsia"/>
          <w:szCs w:val="21"/>
        </w:rPr>
        <w:t>（</w:t>
      </w:r>
      <w:r w:rsidRPr="001B5EAD">
        <w:rPr>
          <w:rFonts w:ascii="ＭＳ 明朝" w:hAnsi="ＭＳ 明朝" w:cs="ＭＳ 明朝" w:hint="eastAsia"/>
          <w:szCs w:val="21"/>
        </w:rPr>
        <w:t>※</w:t>
      </w:r>
      <w:r>
        <w:rPr>
          <w:szCs w:val="21"/>
        </w:rPr>
        <w:t xml:space="preserve"> </w:t>
      </w:r>
      <w:r w:rsidRPr="001B5EAD">
        <w:rPr>
          <w:rFonts w:hint="eastAsia"/>
          <w:szCs w:val="21"/>
        </w:rPr>
        <w:t>タクシー事業の関係者は御遠慮下さい。</w:t>
      </w:r>
      <w:r>
        <w:rPr>
          <w:rFonts w:hint="eastAsia"/>
          <w:szCs w:val="21"/>
        </w:rPr>
        <w:t>）</w:t>
      </w: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○あなたの年齢・性別・職業・居住地（市区町村）をお聞かせ下さい。</w:t>
      </w:r>
    </w:p>
    <w:p w:rsidR="00197FE2" w:rsidRPr="005A770F" w:rsidRDefault="00197FE2" w:rsidP="00F01935">
      <w:pPr>
        <w:ind w:firstLineChars="100" w:firstLine="220"/>
        <w:rPr>
          <w:sz w:val="22"/>
        </w:rPr>
      </w:pPr>
      <w:r w:rsidRPr="005A770F">
        <w:rPr>
          <w:rFonts w:hint="eastAsia"/>
          <w:sz w:val="22"/>
        </w:rPr>
        <w:t>・年齢（　　　　）才　　・性別（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男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・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>女</w:t>
      </w:r>
      <w:r>
        <w:rPr>
          <w:sz w:val="22"/>
        </w:rPr>
        <w:t xml:space="preserve"> </w:t>
      </w:r>
      <w:r w:rsidRPr="005A770F">
        <w:rPr>
          <w:rFonts w:hint="eastAsia"/>
          <w:sz w:val="22"/>
        </w:rPr>
        <w:t xml:space="preserve">）　　・職業（　　</w:t>
      </w:r>
      <w:r>
        <w:rPr>
          <w:rFonts w:hint="eastAsia"/>
          <w:sz w:val="22"/>
        </w:rPr>
        <w:t xml:space="preserve">　　</w:t>
      </w:r>
      <w:r w:rsidRPr="005A770F">
        <w:rPr>
          <w:rFonts w:hint="eastAsia"/>
          <w:sz w:val="22"/>
        </w:rPr>
        <w:t xml:space="preserve">　　　　　　）</w:t>
      </w:r>
    </w:p>
    <w:p w:rsidR="00197FE2" w:rsidRPr="005A770F" w:rsidRDefault="00197FE2" w:rsidP="00F01935">
      <w:pPr>
        <w:rPr>
          <w:sz w:val="22"/>
        </w:rPr>
      </w:pPr>
      <w:r w:rsidRPr="005A770F">
        <w:rPr>
          <w:rFonts w:hint="eastAsia"/>
          <w:sz w:val="22"/>
        </w:rPr>
        <w:t xml:space="preserve">　・居住地（　　　　　　　　</w:t>
      </w:r>
      <w:r>
        <w:rPr>
          <w:rFonts w:hint="eastAsia"/>
          <w:sz w:val="22"/>
        </w:rPr>
        <w:t xml:space="preserve">　　</w:t>
      </w:r>
      <w:r w:rsidRPr="005A770F">
        <w:rPr>
          <w:rFonts w:hint="eastAsia"/>
          <w:sz w:val="22"/>
        </w:rPr>
        <w:t>）</w:t>
      </w:r>
    </w:p>
    <w:p w:rsidR="00197FE2" w:rsidRPr="005A770F" w:rsidRDefault="00197FE2" w:rsidP="00F01935">
      <w:pPr>
        <w:rPr>
          <w:sz w:val="22"/>
        </w:rPr>
      </w:pPr>
    </w:p>
    <w:p w:rsidR="00197FE2" w:rsidRDefault="00197FE2" w:rsidP="00F01935">
      <w:pPr>
        <w:rPr>
          <w:sz w:val="22"/>
        </w:rPr>
      </w:pPr>
      <w:r w:rsidRPr="005A770F">
        <w:rPr>
          <w:rFonts w:hint="eastAsia"/>
          <w:sz w:val="22"/>
        </w:rPr>
        <w:t>次の各項目に該当するところに「○」をつけて下さい。</w:t>
      </w:r>
    </w:p>
    <w:p w:rsidR="00197FE2" w:rsidRPr="005A770F" w:rsidRDefault="00197FE2" w:rsidP="00F01935">
      <w:pPr>
        <w:rPr>
          <w:sz w:val="22"/>
        </w:rPr>
      </w:pPr>
      <w:r>
        <w:rPr>
          <w:noProof/>
        </w:rPr>
        <w:pict>
          <v:rect id="正方形/長方形 18" o:spid="_x0000_s1027" style="position:absolute;left:0;text-align:left;margin-left:-6.3pt;margin-top:4.5pt;width:457.5pt;height:391.5pt;z-index:2516551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" filled="f">
            <v:path arrowok="t"/>
            <w10:wrap anchorx="margin"/>
          </v:rect>
        </w:pict>
      </w: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（１）タクシーを利用しますか</w:t>
      </w:r>
      <w:r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197FE2" w:rsidRPr="005A770F" w:rsidRDefault="00197FE2" w:rsidP="00F01935">
      <w:pPr>
        <w:overflowPunct w:val="0"/>
        <w:ind w:firstLineChars="200" w:firstLine="440"/>
        <w:textAlignment w:val="baseline"/>
        <w:rPr>
          <w:rFonts w:ascii="ＭＳ 明朝" w:hAnsi="Times New Roman"/>
          <w:color w:val="000000"/>
          <w:spacing w:val="2"/>
          <w:kern w:val="0"/>
          <w:sz w:val="22"/>
        </w:rPr>
      </w:pPr>
      <w:r w:rsidRPr="005A770F">
        <w:rPr>
          <w:rFonts w:ascii="Times New Roman" w:hAnsi="Times New Roman" w:hint="eastAsia"/>
          <w:color w:val="000000"/>
          <w:kern w:val="0"/>
          <w:sz w:val="22"/>
        </w:rPr>
        <w:t>①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ほぼ毎日　　　　②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週１、２回程度　　　　③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月に数回程度</w:t>
      </w:r>
    </w:p>
    <w:p w:rsidR="00197FE2" w:rsidRDefault="00197FE2" w:rsidP="00F01935">
      <w:pPr>
        <w:ind w:firstLineChars="200" w:firstLine="440"/>
        <w:rPr>
          <w:rFonts w:ascii="Times New Roman" w:hAnsi="Times New Roman" w:cs="ＭＳ 明朝"/>
          <w:color w:val="000000"/>
          <w:kern w:val="0"/>
          <w:sz w:val="22"/>
        </w:rPr>
      </w:pP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年に数回程度　　　　⑤</w:t>
      </w:r>
      <w:r w:rsidRPr="005A770F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5A770F">
        <w:rPr>
          <w:rFonts w:ascii="Times New Roman" w:hAnsi="Times New Roman" w:cs="ＭＳ 明朝" w:hint="eastAsia"/>
          <w:color w:val="000000"/>
          <w:kern w:val="0"/>
          <w:sz w:val="22"/>
        </w:rPr>
        <w:t>利用しない</w:t>
      </w:r>
    </w:p>
    <w:p w:rsidR="00197FE2" w:rsidRPr="00BE44B2" w:rsidRDefault="00197FE2" w:rsidP="00F01935">
      <w:pPr>
        <w:rPr>
          <w:b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</w:t>
      </w:r>
      <w:r w:rsidRPr="00BE44B2">
        <w:rPr>
          <w:rFonts w:hint="eastAsia"/>
          <w:b/>
          <w:color w:val="FF0000"/>
          <w:u w:val="single" w:color="000000"/>
        </w:rPr>
        <w:t>※「⑤利用しない」を選択された方は</w:t>
      </w:r>
      <w:r w:rsidRPr="00BE44B2">
        <w:rPr>
          <w:rFonts w:ascii="ＭＳ 明朝" w:hAnsi="ＭＳ 明朝"/>
          <w:b/>
          <w:color w:val="FF0000"/>
          <w:u w:val="single" w:color="000000"/>
        </w:rPr>
        <w:t>(</w:t>
      </w:r>
      <w:r w:rsidRPr="00BE44B2">
        <w:rPr>
          <w:rFonts w:ascii="ＭＳ 明朝" w:hAnsi="ＭＳ 明朝" w:hint="eastAsia"/>
          <w:b/>
          <w:color w:val="FF0000"/>
          <w:u w:val="single" w:color="000000"/>
        </w:rPr>
        <w:t>１１</w:t>
      </w:r>
      <w:r w:rsidRPr="00BE44B2">
        <w:rPr>
          <w:rFonts w:ascii="ＭＳ 明朝" w:hAnsi="ＭＳ 明朝"/>
          <w:b/>
          <w:color w:val="FF0000"/>
          <w:u w:val="single" w:color="000000"/>
        </w:rPr>
        <w:t>)</w:t>
      </w:r>
      <w:r w:rsidRPr="00BE44B2">
        <w:rPr>
          <w:rFonts w:hint="eastAsia"/>
          <w:b/>
          <w:color w:val="FF0000"/>
          <w:u w:val="single" w:color="000000"/>
        </w:rPr>
        <w:t>へお進み下さい。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sz w:val="22"/>
        </w:rPr>
        <w:t>（２）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主にどのような場合にタクシーを利用しますか。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仕事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通勤・通学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買物　　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観光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通院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⑥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197FE2" w:rsidRPr="00BE44B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（３）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主にどのような状況でタクシーを利用しますか。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急いでいる時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荷物が多い時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夜間など他の交通機関がない時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悪天候　　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197FE2" w:rsidRPr="00BE44B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（４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よく利用する曜日・時間帯を教えて下さい。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よく利用する曜日（　　　　　　　　　　　　）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よく利用する時間帯（　　　　　　　　　　　　）</w:t>
      </w:r>
    </w:p>
    <w:p w:rsidR="00197FE2" w:rsidRPr="00BE44B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（５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よく利用する金額はどれくらいですか。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０００円以下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２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２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５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　　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５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～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１０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１０</w:t>
      </w:r>
      <w:r>
        <w:rPr>
          <w:rFonts w:ascii="Times New Roman" w:hAnsi="Times New Roman"/>
          <w:color w:val="000000"/>
          <w:kern w:val="0"/>
          <w:sz w:val="22"/>
        </w:rPr>
        <w:t>,</w:t>
      </w:r>
      <w:r>
        <w:rPr>
          <w:rFonts w:ascii="Times New Roman" w:hAnsi="Times New Roman" w:hint="eastAsia"/>
          <w:color w:val="000000"/>
          <w:kern w:val="0"/>
          <w:sz w:val="22"/>
        </w:rPr>
        <w:t>０００円以上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19" o:spid="_x0000_s1028" style="position:absolute;left:0;text-align:left;margin-left:-7.05pt;margin-top:5.55pt;width:459pt;height:723.75pt;z-index:251657216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" filled="f" strokeweight="1pt">
            <v:path arrowok="t"/>
            <w10:wrap anchorx="margin"/>
          </v:rect>
        </w:pict>
      </w:r>
    </w:p>
    <w:p w:rsidR="00197FE2" w:rsidRPr="00BE44B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６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主に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どのような方法で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運賃を支払い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ますか。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現金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クレジットカード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電子マネー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 xml:space="preserve">チケット（契約による後払い）　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　）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７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どのような方法でタクシーを利用しますか。（複数選択可）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街中で走行しているタクシーを停めて乗る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②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タクシー乗り場から乗る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③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道路脇に停まっているタクシーに乗る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922899">
        <w:rPr>
          <w:rFonts w:ascii="ＭＳ 明朝" w:hAnsi="ＭＳ 明朝" w:cs="ＭＳ 明朝" w:hint="eastAsia"/>
          <w:color w:val="000000"/>
          <w:kern w:val="0"/>
          <w:sz w:val="22"/>
        </w:rPr>
        <w:t>④</w:t>
      </w:r>
      <w:r w:rsidRPr="00922899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922899">
        <w:rPr>
          <w:rFonts w:ascii="ＭＳ 明朝" w:hAnsi="ＭＳ 明朝" w:cs="ＭＳ 明朝" w:hint="eastAsia"/>
          <w:color w:val="000000"/>
          <w:kern w:val="0"/>
          <w:sz w:val="22"/>
        </w:rPr>
        <w:t>電話で呼ぶ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⑤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スマートフォン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等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のアプリを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利用して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呼ぶ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cs="ＭＳ 明朝"/>
          <w:color w:val="000000"/>
          <w:kern w:val="0"/>
          <w:sz w:val="22"/>
        </w:rPr>
      </w:pP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⑥</w:t>
      </w:r>
      <w:r w:rsidRPr="000220D1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 xml:space="preserve">その他（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20D1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８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タクシーを利用する際に重視する点はどのようなことですか。（複数選択可）</w:t>
      </w:r>
    </w:p>
    <w:p w:rsidR="00197FE2" w:rsidRPr="000220D1" w:rsidRDefault="00197FE2" w:rsidP="00F01935">
      <w:pPr>
        <w:ind w:firstLineChars="200" w:firstLine="440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安全性　　　②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車内の清潔性・快適性　　　③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丁寧な応接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④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速達性（目的地までの速さ）　　⑤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拾いやすさ　　⑥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運賃の安さ</w:t>
      </w:r>
    </w:p>
    <w:p w:rsidR="00197FE2" w:rsidRPr="000220D1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⑦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会社名（グループ・ブランド）　　⑧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特にこだわりはない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>⑨</w:t>
      </w:r>
      <w:r w:rsidRPr="000220D1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その他（　　　</w:t>
      </w:r>
      <w:r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</w:t>
      </w:r>
      <w:r w:rsidRPr="000220D1">
        <w:rPr>
          <w:rFonts w:ascii="Times New Roman" w:hAnsi="Times New Roman" w:cs="ＭＳ 明朝" w:hint="eastAsia"/>
          <w:color w:val="000000"/>
          <w:kern w:val="0"/>
          <w:sz w:val="22"/>
        </w:rPr>
        <w:t xml:space="preserve">　　　　　　）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ind w:left="442" w:hangingChars="200" w:hanging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９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普段ご利用になるタクシーのサービス水準（安全性、快適性、接客態度など）</w:t>
      </w:r>
    </w:p>
    <w:p w:rsidR="00197FE2" w:rsidRPr="00D54720" w:rsidRDefault="00197FE2" w:rsidP="00F01935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について、どのように感じますか。</w:t>
      </w:r>
    </w:p>
    <w:p w:rsidR="00197FE2" w:rsidRPr="00446622" w:rsidRDefault="00197FE2" w:rsidP="00F01935">
      <w:pPr>
        <w:pStyle w:val="ListParagraph"/>
        <w:numPr>
          <w:ilvl w:val="0"/>
          <w:numId w:val="24"/>
        </w:numPr>
        <w:overflowPunct w:val="0"/>
        <w:spacing w:line="396" w:lineRule="exact"/>
        <w:ind w:leftChars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非常に良い　　②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良い　　③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ふつう　　④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悪い　　⑤</w:t>
      </w:r>
      <w:r w:rsidRPr="00446622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46622">
        <w:rPr>
          <w:rFonts w:ascii="Times New Roman" w:hAnsi="Times New Roman" w:cs="ＭＳ 明朝" w:hint="eastAsia"/>
          <w:color w:val="000000"/>
          <w:kern w:val="0"/>
          <w:sz w:val="22"/>
        </w:rPr>
        <w:t>非常に悪い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10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タクシー乗車中に事故の危険を感じたことはありますか。</w:t>
      </w:r>
      <w:bookmarkStart w:id="0" w:name="_GoBack"/>
      <w:bookmarkEnd w:id="0"/>
    </w:p>
    <w:p w:rsidR="00197FE2" w:rsidRPr="00400A99" w:rsidRDefault="00197FE2" w:rsidP="00F01935">
      <w:pPr>
        <w:pStyle w:val="ListParagraph"/>
        <w:numPr>
          <w:ilvl w:val="0"/>
          <w:numId w:val="8"/>
        </w:numPr>
        <w:overflowPunct w:val="0"/>
        <w:spacing w:line="396" w:lineRule="exact"/>
        <w:ind w:leftChars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ある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ない</w:t>
      </w:r>
    </w:p>
    <w:p w:rsidR="00197FE2" w:rsidRPr="004820E6" w:rsidRDefault="00197FE2" w:rsidP="00F01935">
      <w:pPr>
        <w:overflowPunct w:val="0"/>
        <w:spacing w:line="396" w:lineRule="exact"/>
        <w:ind w:firstLineChars="200" w:firstLine="442"/>
        <w:jc w:val="left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4820E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「①ある」を選択された方は、どのような場合に危険を感じましたか。</w:t>
      </w:r>
    </w:p>
    <w:p w:rsidR="00197FE2" w:rsidRDefault="00197FE2" w:rsidP="00F01935">
      <w:pPr>
        <w:overflowPunct w:val="0"/>
        <w:spacing w:line="396" w:lineRule="exact"/>
        <w:ind w:left="44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0" o:spid="_x0000_s1029" type="#_x0000_t185" style="position:absolute;left:0;text-align:left;margin-left:29.6pt;margin-top:3.65pt;width:385.95pt;height:39.3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" strokeweight=".5pt">
            <v:path arrowok="t"/>
          </v:shape>
        </w:pict>
      </w:r>
    </w:p>
    <w:p w:rsidR="00197FE2" w:rsidRDefault="00197FE2" w:rsidP="00F01935">
      <w:pPr>
        <w:overflowPunct w:val="0"/>
        <w:spacing w:line="396" w:lineRule="exact"/>
        <w:ind w:left="44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ind w:left="450" w:hangingChars="200" w:hanging="450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11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タクシー運転手の平均年収が、全産業での平均を大きく下回っていることを御存</w:t>
      </w:r>
    </w:p>
    <w:p w:rsidR="00197FE2" w:rsidRPr="00D54720" w:rsidRDefault="00197FE2" w:rsidP="00F01935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じ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 xml:space="preserve">ですか。　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（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参考：千葉県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(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平成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26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年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 xml:space="preserve">)  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全産業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518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万円　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 xml:space="preserve"> 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タクシー運転手</w:t>
      </w:r>
      <w:r w:rsidRPr="00FA429A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303</w:t>
      </w:r>
      <w:r w:rsidRPr="00FA429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万円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）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2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タクシー運転手の労働環境（賃金が歩合制であることなど）を御存じですか。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①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3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タクシー運転手の平均年齢が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62.2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才（平成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27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年</w:t>
      </w:r>
      <w:r w:rsidRPr="002B579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12</w:t>
      </w:r>
      <w:r w:rsidRPr="002B579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月末現在）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であることについ</w:t>
      </w:r>
    </w:p>
    <w:p w:rsidR="00197FE2" w:rsidRPr="0070439B" w:rsidRDefault="00197FE2" w:rsidP="00F01935">
      <w:pPr>
        <w:ind w:firstLineChars="200" w:firstLine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てどう思いますか。</w:t>
      </w:r>
    </w:p>
    <w:p w:rsidR="00197FE2" w:rsidRPr="00D3146A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①</w:t>
      </w:r>
      <w:r w:rsidRPr="00D3146A"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若いドライバーが増えてほしい　　②</w:t>
      </w:r>
      <w:r>
        <w:rPr>
          <w:rFonts w:ascii="ＭＳ 明朝" w:hAnsi="Times New Roman" w:cs="ＭＳ 明朝"/>
          <w:color w:val="000000"/>
          <w:kern w:val="0"/>
          <w:sz w:val="22"/>
        </w:rPr>
        <w:t xml:space="preserve"> </w:t>
      </w:r>
      <w:r w:rsidRPr="00D3146A">
        <w:rPr>
          <w:rFonts w:ascii="ＭＳ 明朝" w:hAnsi="Times New Roman" w:cs="ＭＳ 明朝" w:hint="eastAsia"/>
          <w:color w:val="000000"/>
          <w:kern w:val="0"/>
          <w:sz w:val="22"/>
        </w:rPr>
        <w:t>年齢が高くてもかまわない</w:t>
      </w:r>
    </w:p>
    <w:p w:rsidR="00197FE2" w:rsidRPr="00D3146A" w:rsidRDefault="00197FE2" w:rsidP="00F01935">
      <w:pPr>
        <w:overflowPunct w:val="0"/>
        <w:spacing w:line="396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 xml:space="preserve">　　</w:t>
      </w:r>
      <w:r>
        <w:rPr>
          <w:rFonts w:ascii="ＭＳ 明朝" w:cs="ＭＳ 明朝" w:hint="eastAsia"/>
          <w:color w:val="000000"/>
          <w:spacing w:val="2"/>
          <w:kern w:val="0"/>
          <w:szCs w:val="21"/>
        </w:rPr>
        <w:t>③</w:t>
      </w:r>
      <w:r>
        <w:rPr>
          <w:rFonts w:ascii="ＭＳ 明朝" w:hAnsi="ＭＳ 明朝" w:cs="ＭＳ 明朝"/>
          <w:color w:val="000000"/>
          <w:spacing w:val="2"/>
          <w:kern w:val="0"/>
          <w:szCs w:val="21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どちらでもいい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21" o:spid="_x0000_s1030" style="position:absolute;left:0;text-align:left;margin-left:-8.55pt;margin-top:5.8pt;width:458.25pt;height:634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" filled="f" strokeweight="1pt">
            <v:path arrowok="t"/>
            <w10:wrap anchorx="margin"/>
          </v:rect>
        </w:pic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ind w:left="450" w:hangingChars="200" w:hanging="450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 w:rsidRPr="00D54720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4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タクシー運転手の女性比率が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2.4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％（平成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27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年</w:t>
      </w:r>
      <w:r w:rsidRPr="00317EFF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12</w:t>
      </w:r>
      <w:r w:rsidRPr="00317EFF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月末現在）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であることについ</w:t>
      </w:r>
    </w:p>
    <w:p w:rsidR="00197FE2" w:rsidRPr="00400A99" w:rsidRDefault="00197FE2" w:rsidP="00F01935">
      <w:pPr>
        <w:ind w:leftChars="150" w:left="315" w:firstLineChars="50" w:firstLine="110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てどのように感じますか</w:t>
      </w:r>
      <w:r w:rsidRPr="00400A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。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①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多い　　②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 xml:space="preserve">ちょうどよい　　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③</w:t>
      </w:r>
      <w:r w:rsidRPr="00400A99">
        <w:rPr>
          <w:rFonts w:ascii="ＭＳ 明朝" w:hAnsi="ＭＳ 明朝" w:cs="ＭＳ 明朝"/>
          <w:color w:val="000000"/>
          <w:kern w:val="0"/>
          <w:sz w:val="22"/>
        </w:rPr>
        <w:t xml:space="preserve"> </w:t>
      </w:r>
      <w:r w:rsidRPr="00400A99">
        <w:rPr>
          <w:rFonts w:ascii="ＭＳ 明朝" w:hAnsi="Times New Roman" w:cs="ＭＳ 明朝" w:hint="eastAsia"/>
          <w:color w:val="000000"/>
          <w:kern w:val="0"/>
          <w:sz w:val="22"/>
        </w:rPr>
        <w:t>少ない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15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全国のタクシー会社の６割以上が赤字経営であることは御存じですか。</w:t>
      </w:r>
    </w:p>
    <w:p w:rsidR="00197FE2" w:rsidRPr="00D54720" w:rsidRDefault="00197FE2" w:rsidP="00F01935">
      <w:pPr>
        <w:overflowPunct w:val="0"/>
        <w:spacing w:line="396" w:lineRule="exact"/>
        <w:ind w:left="636"/>
        <w:jc w:val="left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400A99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　　　　　　　　　　　　　　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 xml:space="preserve">　（参考：平成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2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6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年度の赤字比率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0"/>
          <w:szCs w:val="20"/>
        </w:rPr>
        <w:t>64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0"/>
          <w:szCs w:val="20"/>
        </w:rPr>
        <w:t>％）</w:t>
      </w:r>
    </w:p>
    <w:p w:rsidR="00197FE2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 w:rsidRPr="00D3146A">
        <w:rPr>
          <w:rFonts w:ascii="ＭＳ 明朝" w:hint="eastAsia"/>
          <w:color w:val="000000"/>
          <w:kern w:val="0"/>
          <w:sz w:val="22"/>
        </w:rPr>
        <w:t>①</w:t>
      </w:r>
      <w:r w:rsidRPr="00D3146A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知っている　　　②</w:t>
      </w:r>
      <w:r w:rsidRPr="00400A99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400A99">
        <w:rPr>
          <w:rFonts w:ascii="Times New Roman" w:hAnsi="Times New Roman" w:cs="ＭＳ 明朝" w:hint="eastAsia"/>
          <w:color w:val="000000"/>
          <w:kern w:val="0"/>
          <w:sz w:val="22"/>
        </w:rPr>
        <w:t>知らない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16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主にタクシーが非常に多い、多いと感じる時間帯・場所を教えてください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197FE2" w:rsidRDefault="00197FE2" w:rsidP="00F01935">
      <w:pPr>
        <w:ind w:firstLineChars="300" w:firstLine="660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D817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時間帯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（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）　場所（　　　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197FE2" w:rsidRPr="00D817C6" w:rsidRDefault="00197FE2" w:rsidP="00F01935">
      <w:pPr>
        <w:ind w:firstLineChars="300" w:firstLine="660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特になし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rPr>
          <w:rFonts w:ascii="ＭＳ 明朝" w:eastAsia="ＭＳ ゴシック" w:hAnsi="Times New Roman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17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主にタクシーが少ないと感じる時間帯・場所を教えてください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。</w:t>
      </w:r>
    </w:p>
    <w:p w:rsidR="00197FE2" w:rsidRDefault="00197FE2" w:rsidP="00F01935">
      <w:pPr>
        <w:ind w:firstLineChars="300" w:firstLine="660"/>
        <w:rPr>
          <w:rFonts w:ascii="ＭＳ 明朝" w:eastAsia="ＭＳ ゴシック" w:hAnsi="Times New Roman" w:cs="ＭＳ ゴシック"/>
          <w:color w:val="000000"/>
          <w:kern w:val="0"/>
          <w:sz w:val="22"/>
        </w:rPr>
      </w:pPr>
      <w:r w:rsidRPr="00D817C6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時間帯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（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）　場所（　　　　　　　　　　　　　　</w:t>
      </w:r>
      <w:r>
        <w:rPr>
          <w:rFonts w:ascii="ＭＳ 明朝" w:eastAsia="ＭＳ ゴシック" w:hAnsi="Times New Roman" w:cs="ＭＳ ゴシック"/>
          <w:color w:val="000000"/>
          <w:kern w:val="0"/>
          <w:sz w:val="22"/>
        </w:rPr>
        <w:t xml:space="preserve"> 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）</w:t>
      </w:r>
    </w:p>
    <w:p w:rsidR="00197FE2" w:rsidRPr="00D817C6" w:rsidRDefault="00197FE2" w:rsidP="00F01935">
      <w:pPr>
        <w:ind w:firstLineChars="300" w:firstLine="660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特になし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ind w:left="442" w:hangingChars="200" w:hanging="442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</w:pP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8</w:t>
      </w:r>
      <w:r w:rsidRPr="00D5472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タクシーが法令違反（スピード違反、駐車違反など）をしているところを見たこ</w:t>
      </w:r>
    </w:p>
    <w:p w:rsidR="00197FE2" w:rsidRPr="00D54720" w:rsidRDefault="00197FE2" w:rsidP="00F01935">
      <w:pPr>
        <w:ind w:leftChars="200" w:left="420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とがありますか。</w:t>
      </w:r>
    </w:p>
    <w:p w:rsidR="00197FE2" w:rsidRPr="00D3146A" w:rsidRDefault="00197FE2" w:rsidP="00F01935">
      <w:pPr>
        <w:overflowPunct w:val="0"/>
        <w:spacing w:line="396" w:lineRule="exact"/>
        <w:ind w:firstLineChars="200" w:firstLine="4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①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頻繁に見かける　　②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見かけることがある　　③</w:t>
      </w:r>
      <w:r w:rsidRPr="00D3146A"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D3146A">
        <w:rPr>
          <w:rFonts w:ascii="Times New Roman" w:hAnsi="Times New Roman" w:cs="ＭＳ 明朝" w:hint="eastAsia"/>
          <w:color w:val="000000"/>
          <w:kern w:val="0"/>
          <w:sz w:val="22"/>
        </w:rPr>
        <w:t>見かけない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D54720" w:rsidRDefault="00197FE2" w:rsidP="00F01935">
      <w:pPr>
        <w:rPr>
          <w:rFonts w:ascii="ＭＳ 明朝" w:hAnsi="Times New Roman"/>
          <w:b/>
          <w:color w:val="000000"/>
          <w:spacing w:val="2"/>
          <w:kern w:val="0"/>
          <w:szCs w:val="21"/>
        </w:rPr>
      </w:pP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（</w:t>
      </w:r>
      <w:r w:rsidRPr="00D54720"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1</w:t>
      </w:r>
      <w:r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</w:rPr>
        <w:t>9</w:t>
      </w:r>
      <w:r w:rsidRPr="00D5472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）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普及を望むタクシーサービス</w:t>
      </w:r>
      <w:r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や設備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2"/>
        </w:rPr>
        <w:t>はどのようなものですか。</w:t>
      </w:r>
      <w:r w:rsidRPr="00D54720">
        <w:rPr>
          <w:rFonts w:ascii="ＭＳ 明朝" w:eastAsia="ＭＳ ゴシック" w:hAnsi="Times New Roman" w:cs="ＭＳ ゴシック" w:hint="eastAsia"/>
          <w:b/>
          <w:color w:val="000000"/>
          <w:kern w:val="0"/>
          <w:sz w:val="20"/>
          <w:szCs w:val="20"/>
        </w:rPr>
        <w:t>（複数選択可）</w:t>
      </w:r>
    </w:p>
    <w:p w:rsidR="00197FE2" w:rsidRPr="00B24700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①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B24700">
        <w:rPr>
          <w:rFonts w:ascii="Times New Roman" w:hAnsi="Times New Roman" w:hint="eastAsia"/>
          <w:color w:val="000000"/>
          <w:kern w:val="0"/>
          <w:sz w:val="22"/>
        </w:rPr>
        <w:t>ユニバーサルデザインタクシー</w:t>
      </w:r>
    </w:p>
    <w:p w:rsidR="00197FE2" w:rsidRPr="00B24700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②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 w:rsidRPr="00B24700">
        <w:rPr>
          <w:rFonts w:ascii="Times New Roman" w:hAnsi="Times New Roman" w:hint="eastAsia"/>
          <w:color w:val="000000"/>
          <w:kern w:val="0"/>
          <w:sz w:val="22"/>
        </w:rPr>
        <w:t>ワゴンタクシーやジャンボタクシー</w:t>
      </w:r>
    </w:p>
    <w:p w:rsidR="00197FE2" w:rsidRPr="00B24700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③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電気タクシー等環境に配慮したタクシー</w:t>
      </w:r>
    </w:p>
    <w:p w:rsidR="00197FE2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④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スマートフォンのアプリを活用した配車サービス</w:t>
      </w:r>
    </w:p>
    <w:p w:rsidR="00197FE2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⑤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子育て支援タクシー</w:t>
      </w:r>
    </w:p>
    <w:p w:rsidR="00197FE2" w:rsidRDefault="00197FE2" w:rsidP="00F01935">
      <w:pPr>
        <w:overflowPunct w:val="0"/>
        <w:spacing w:line="396" w:lineRule="exact"/>
        <w:ind w:firstLineChars="200" w:firstLine="440"/>
        <w:textAlignment w:val="baseline"/>
        <w:rPr>
          <w:rFonts w:ascii="Times New Roman" w:hAnsi="Times New Roman"/>
          <w:color w:val="000000"/>
          <w:kern w:val="0"/>
          <w:sz w:val="22"/>
        </w:rPr>
      </w:pPr>
      <w:r>
        <w:rPr>
          <w:rFonts w:ascii="Times New Roman" w:hAnsi="Times New Roman" w:hint="eastAsia"/>
          <w:color w:val="000000"/>
          <w:kern w:val="0"/>
          <w:sz w:val="22"/>
        </w:rPr>
        <w:t>⑥</w:t>
      </w:r>
      <w:r>
        <w:rPr>
          <w:rFonts w:ascii="Times New Roman" w:hAnsi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hint="eastAsia"/>
          <w:color w:val="000000"/>
          <w:kern w:val="0"/>
          <w:sz w:val="22"/>
        </w:rPr>
        <w:t>マタニティ（妊婦）タクシー</w:t>
      </w:r>
    </w:p>
    <w:p w:rsidR="00197FE2" w:rsidRDefault="00197FE2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⑦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バイリンガルタクシー</w:t>
      </w:r>
    </w:p>
    <w:p w:rsidR="00197FE2" w:rsidRDefault="00197FE2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⑧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乗合（相乗り）タクシー</w:t>
      </w:r>
    </w:p>
    <w:p w:rsidR="00197FE2" w:rsidRDefault="00197FE2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⑨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空港等への定額タクシー</w:t>
      </w:r>
    </w:p>
    <w:p w:rsidR="00197FE2" w:rsidRDefault="00197FE2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⑩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観光ガイドタクシー</w:t>
      </w:r>
    </w:p>
    <w:p w:rsidR="00197FE2" w:rsidRDefault="00197FE2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⑪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Ｗⅰ－</w:t>
      </w:r>
      <w:r w:rsidRPr="00B24700">
        <w:rPr>
          <w:rFonts w:ascii="ＭＳ 明朝" w:hAnsi="Times New Roman"/>
          <w:color w:val="000000"/>
          <w:spacing w:val="2"/>
          <w:kern w:val="0"/>
          <w:sz w:val="16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Ｆⅰ</w:t>
      </w:r>
    </w:p>
    <w:p w:rsidR="00197FE2" w:rsidRDefault="00197FE2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⑫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電子マネーやクレジットカードによる支払い機器</w:t>
      </w:r>
    </w:p>
    <w:p w:rsidR="00197FE2" w:rsidRDefault="00197FE2" w:rsidP="00F01935">
      <w:pPr>
        <w:overflowPunct w:val="0"/>
        <w:spacing w:line="396" w:lineRule="exact"/>
        <w:ind w:firstLineChars="200" w:firstLine="42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⑬</w:t>
      </w:r>
      <w:r>
        <w:rPr>
          <w:rFonts w:ascii="ＭＳ 明朝" w:hAnsi="Times New Roman"/>
          <w:color w:val="000000"/>
          <w:spacing w:val="2"/>
          <w:kern w:val="0"/>
          <w:szCs w:val="21"/>
        </w:rPr>
        <w:t xml:space="preserve"> </w:t>
      </w:r>
      <w:r>
        <w:rPr>
          <w:rFonts w:ascii="ＭＳ 明朝" w:hAnsi="Times New Roman" w:hint="eastAsia"/>
          <w:color w:val="000000"/>
          <w:spacing w:val="2"/>
          <w:kern w:val="0"/>
          <w:szCs w:val="21"/>
        </w:rPr>
        <w:t>その他（　　　　　　　　　　　　　　　）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spacing w:line="200" w:lineRule="exact"/>
        <w:rPr>
          <w:sz w:val="24"/>
          <w:szCs w:val="24"/>
        </w:rPr>
      </w:pPr>
      <w:r>
        <w:rPr>
          <w:noProof/>
        </w:rPr>
        <w:pict>
          <v:rect id="正方形/長方形 22" o:spid="_x0000_s1031" style="position:absolute;left:0;text-align:left;margin-left:-8.55pt;margin-top:5.55pt;width:458.25pt;height:218.25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" filled="f" strokeweight="1pt">
            <v:path arrowok="t"/>
            <w10:wrap anchorx="margin"/>
          </v:rect>
        </w:pic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Pr="001B5EAD" w:rsidRDefault="00197FE2" w:rsidP="00F0193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 w:cs="ＭＳ ゴシック"/>
          <w:sz w:val="20"/>
          <w:szCs w:val="20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20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sz w:val="22"/>
        </w:rPr>
        <w:t>今後あればいいと思うサービスはどのようなものですか。</w:t>
      </w:r>
      <w:r w:rsidRPr="00D5472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（自由記述）</w:t>
      </w: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  <w:r>
        <w:rPr>
          <w:noProof/>
        </w:rPr>
        <w:pict>
          <v:shape id="大かっこ 23" o:spid="_x0000_s1032" type="#_x0000_t185" style="position:absolute;margin-left:18.7pt;margin-top:8.05pt;width:404.35pt;height:39.3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" strokeweight=".5pt">
            <v:path arrowok="t"/>
            <w10:wrap anchorx="margin"/>
          </v:shape>
        </w:pict>
      </w: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 w:eastAsia="ＭＳ ゴシック" w:cs="ＭＳ ゴシック"/>
          <w:sz w:val="20"/>
          <w:szCs w:val="20"/>
        </w:rPr>
      </w:pPr>
    </w:p>
    <w:p w:rsidR="00197FE2" w:rsidRPr="00D54720" w:rsidRDefault="00197FE2" w:rsidP="00F01935">
      <w:pPr>
        <w:overflowPunct w:val="0"/>
        <w:spacing w:line="396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（</w:t>
      </w:r>
      <w:r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2</w:t>
      </w:r>
      <w:r w:rsidRPr="00D54720">
        <w:rPr>
          <w:rFonts w:ascii="ＭＳ ゴシック" w:eastAsia="ＭＳ ゴシック" w:hAnsi="ＭＳ ゴシック"/>
          <w:b/>
          <w:color w:val="000000"/>
          <w:spacing w:val="2"/>
          <w:kern w:val="0"/>
          <w:sz w:val="22"/>
        </w:rPr>
        <w:t>1</w:t>
      </w:r>
      <w:r w:rsidRPr="00D54720">
        <w:rPr>
          <w:rFonts w:ascii="ＭＳ ゴシック" w:eastAsia="ＭＳ ゴシック" w:hAnsi="ＭＳ ゴシック" w:hint="eastAsia"/>
          <w:b/>
          <w:color w:val="000000"/>
          <w:spacing w:val="2"/>
          <w:kern w:val="0"/>
          <w:sz w:val="22"/>
        </w:rPr>
        <w:t>）</w:t>
      </w:r>
      <w:r w:rsidRPr="00D54720">
        <w:rPr>
          <w:rFonts w:ascii="ＭＳ ゴシック" w:eastAsia="ＭＳ ゴシック" w:hAnsi="ＭＳ ゴシック" w:cs="ＭＳ ゴシック" w:hint="eastAsia"/>
          <w:b/>
          <w:sz w:val="22"/>
        </w:rPr>
        <w:t>利用者として、どのようなことをタクシーに望みますか。</w:t>
      </w:r>
      <w:r w:rsidRPr="00D54720">
        <w:rPr>
          <w:rFonts w:ascii="ＭＳ ゴシック" w:eastAsia="ＭＳ ゴシック" w:hAnsi="ＭＳ ゴシック" w:cs="ＭＳ ゴシック" w:hint="eastAsia"/>
          <w:b/>
          <w:sz w:val="20"/>
          <w:szCs w:val="20"/>
        </w:rPr>
        <w:t>（自由記述）</w:t>
      </w: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  <w:r>
        <w:rPr>
          <w:noProof/>
        </w:rPr>
        <w:pict>
          <v:shape id="大かっこ 24" o:spid="_x0000_s1033" type="#_x0000_t185" style="position:absolute;margin-left:18.6pt;margin-top:5.8pt;width:404.35pt;height:39.3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" strokeweight=".5pt">
            <v:path arrowok="t"/>
            <w10:wrap anchorx="margin"/>
          </v:shape>
        </w:pict>
      </w: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Pr="00446622" w:rsidRDefault="00197FE2" w:rsidP="00F01935">
      <w:pPr>
        <w:overflowPunct w:val="0"/>
        <w:spacing w:line="396" w:lineRule="exact"/>
        <w:ind w:firstLineChars="1000" w:firstLine="2249"/>
        <w:jc w:val="left"/>
        <w:textAlignment w:val="baseline"/>
        <w:rPr>
          <w:rFonts w:ascii="ＭＳ 明朝"/>
          <w:b/>
          <w:color w:val="000000"/>
          <w:spacing w:val="2"/>
          <w:kern w:val="0"/>
          <w:sz w:val="22"/>
        </w:rPr>
      </w:pPr>
      <w:r>
        <w:rPr>
          <w:rFonts w:ascii="ＭＳ 明朝" w:hAnsi="ＭＳ 明朝" w:hint="eastAsia"/>
          <w:b/>
          <w:color w:val="000000"/>
          <w:spacing w:val="2"/>
          <w:kern w:val="0"/>
          <w:sz w:val="22"/>
        </w:rPr>
        <w:t>※</w:t>
      </w:r>
      <w:r w:rsidRPr="00446622">
        <w:rPr>
          <w:rFonts w:ascii="ＭＳ 明朝" w:hAnsi="ＭＳ 明朝" w:hint="eastAsia"/>
          <w:b/>
          <w:color w:val="000000"/>
          <w:spacing w:val="2"/>
          <w:kern w:val="0"/>
          <w:sz w:val="22"/>
        </w:rPr>
        <w:t>アンケートは以上です。ご協力ありがとうございました。</w:t>
      </w:r>
    </w:p>
    <w:p w:rsidR="00197FE2" w:rsidRDefault="00197FE2" w:rsidP="00F01935">
      <w:pPr>
        <w:spacing w:line="200" w:lineRule="exact"/>
        <w:rPr>
          <w:sz w:val="24"/>
          <w:szCs w:val="24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Default="00197FE2" w:rsidP="00F01935">
      <w:pPr>
        <w:overflowPunct w:val="0"/>
        <w:spacing w:line="396" w:lineRule="exact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p w:rsidR="00197FE2" w:rsidRPr="00F7363C" w:rsidRDefault="00197FE2" w:rsidP="00F01935">
      <w:pPr>
        <w:overflowPunct w:val="0"/>
        <w:jc w:val="left"/>
        <w:textAlignment w:val="baseline"/>
        <w:rPr>
          <w:rFonts w:ascii="ＭＳ 明朝"/>
          <w:color w:val="000000"/>
          <w:spacing w:val="2"/>
          <w:kern w:val="0"/>
          <w:sz w:val="22"/>
        </w:rPr>
      </w:pPr>
    </w:p>
    <w:sectPr w:rsidR="00197FE2" w:rsidRPr="00F7363C" w:rsidSect="003A43C8">
      <w:pgSz w:w="11906" w:h="16838" w:code="9"/>
      <w:pgMar w:top="964" w:right="1134" w:bottom="851" w:left="1701" w:header="454" w:footer="992" w:gutter="0"/>
      <w:pgNumType w:start="0"/>
      <w:cols w:space="425"/>
      <w:docGrid w:type="lines" w:linePitch="3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E2" w:rsidRDefault="00197FE2" w:rsidP="009C2B2F">
      <w:r>
        <w:separator/>
      </w:r>
    </w:p>
  </w:endnote>
  <w:endnote w:type="continuationSeparator" w:id="0">
    <w:p w:rsidR="00197FE2" w:rsidRDefault="00197FE2" w:rsidP="009C2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E2" w:rsidRDefault="00197FE2" w:rsidP="009C2B2F">
      <w:r>
        <w:separator/>
      </w:r>
    </w:p>
  </w:footnote>
  <w:footnote w:type="continuationSeparator" w:id="0">
    <w:p w:rsidR="00197FE2" w:rsidRDefault="00197FE2" w:rsidP="009C2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32C"/>
    <w:multiLevelType w:val="hybridMultilevel"/>
    <w:tmpl w:val="9ECA2F68"/>
    <w:lvl w:ilvl="0" w:tplc="6F7A3E5C">
      <w:start w:val="1"/>
      <w:numFmt w:val="decimalEnclosedCircle"/>
      <w:lvlText w:val="%1"/>
      <w:lvlJc w:val="left"/>
      <w:pPr>
        <w:ind w:left="102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0A342B04"/>
    <w:multiLevelType w:val="hybridMultilevel"/>
    <w:tmpl w:val="1CC2AFFA"/>
    <w:lvl w:ilvl="0" w:tplc="49E665F0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">
    <w:nsid w:val="0D1D310E"/>
    <w:multiLevelType w:val="hybridMultilevel"/>
    <w:tmpl w:val="321A9142"/>
    <w:lvl w:ilvl="0" w:tplc="ABDA6D7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D8A2639"/>
    <w:multiLevelType w:val="hybridMultilevel"/>
    <w:tmpl w:val="B61264DE"/>
    <w:lvl w:ilvl="0" w:tplc="BD2CCA4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4">
    <w:nsid w:val="0D9A6FAD"/>
    <w:multiLevelType w:val="hybridMultilevel"/>
    <w:tmpl w:val="110674DE"/>
    <w:lvl w:ilvl="0" w:tplc="B20CE35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7553BD"/>
    <w:multiLevelType w:val="hybridMultilevel"/>
    <w:tmpl w:val="F20ECDE4"/>
    <w:lvl w:ilvl="0" w:tplc="C54EF3F8">
      <w:start w:val="1"/>
      <w:numFmt w:val="decimalEnclosedCircle"/>
      <w:lvlText w:val="%1"/>
      <w:lvlJc w:val="left"/>
      <w:pPr>
        <w:ind w:left="800" w:hanging="360"/>
      </w:pPr>
      <w:rPr>
        <w:rFonts w:ascii="Times New Roman" w:cs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6">
    <w:nsid w:val="0EF3389E"/>
    <w:multiLevelType w:val="hybridMultilevel"/>
    <w:tmpl w:val="EBC46D52"/>
    <w:lvl w:ilvl="0" w:tplc="04A6C616">
      <w:start w:val="2"/>
      <w:numFmt w:val="decimalEnclosedCircle"/>
      <w:lvlText w:val="%1"/>
      <w:lvlJc w:val="left"/>
      <w:pPr>
        <w:ind w:left="80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7">
    <w:nsid w:val="1E351FEA"/>
    <w:multiLevelType w:val="hybridMultilevel"/>
    <w:tmpl w:val="8BEEA7D8"/>
    <w:lvl w:ilvl="0" w:tplc="3C74A69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8">
    <w:nsid w:val="25A01B30"/>
    <w:multiLevelType w:val="hybridMultilevel"/>
    <w:tmpl w:val="0D6E9202"/>
    <w:lvl w:ilvl="0" w:tplc="2B98D9B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9AF659F"/>
    <w:multiLevelType w:val="hybridMultilevel"/>
    <w:tmpl w:val="431868D8"/>
    <w:lvl w:ilvl="0" w:tplc="C986C4F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AC342EF"/>
    <w:multiLevelType w:val="hybridMultilevel"/>
    <w:tmpl w:val="45D0C48A"/>
    <w:lvl w:ilvl="0" w:tplc="BBEA8B0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6B50624"/>
    <w:multiLevelType w:val="hybridMultilevel"/>
    <w:tmpl w:val="A78C2CA6"/>
    <w:lvl w:ilvl="0" w:tplc="AC56DF0E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A87152F"/>
    <w:multiLevelType w:val="hybridMultilevel"/>
    <w:tmpl w:val="F25C432C"/>
    <w:lvl w:ilvl="0" w:tplc="6642661E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3">
    <w:nsid w:val="3ABC6BBF"/>
    <w:multiLevelType w:val="hybridMultilevel"/>
    <w:tmpl w:val="1C84467C"/>
    <w:lvl w:ilvl="0" w:tplc="749E4F14">
      <w:start w:val="2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4">
    <w:nsid w:val="447A4181"/>
    <w:multiLevelType w:val="hybridMultilevel"/>
    <w:tmpl w:val="D852787C"/>
    <w:lvl w:ilvl="0" w:tplc="6AC43968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5">
    <w:nsid w:val="45C4432B"/>
    <w:multiLevelType w:val="hybridMultilevel"/>
    <w:tmpl w:val="972CF714"/>
    <w:lvl w:ilvl="0" w:tplc="A7A01F1A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6">
    <w:nsid w:val="49A87550"/>
    <w:multiLevelType w:val="hybridMultilevel"/>
    <w:tmpl w:val="971A3874"/>
    <w:lvl w:ilvl="0" w:tplc="856CFFBC">
      <w:start w:val="1"/>
      <w:numFmt w:val="decimalEnclosedCircle"/>
      <w:lvlText w:val="%1"/>
      <w:lvlJc w:val="left"/>
      <w:pPr>
        <w:ind w:left="800" w:hanging="360"/>
      </w:pPr>
      <w:rPr>
        <w:rFonts w:asci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7">
    <w:nsid w:val="51EA4BE6"/>
    <w:multiLevelType w:val="hybridMultilevel"/>
    <w:tmpl w:val="DAAA3324"/>
    <w:lvl w:ilvl="0" w:tplc="CA62A2F4">
      <w:start w:val="1"/>
      <w:numFmt w:val="decimalEnclosedCircle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8">
    <w:nsid w:val="578E2BE9"/>
    <w:multiLevelType w:val="hybridMultilevel"/>
    <w:tmpl w:val="77043324"/>
    <w:lvl w:ilvl="0" w:tplc="72DCDD96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19">
    <w:nsid w:val="5B854DC3"/>
    <w:multiLevelType w:val="hybridMultilevel"/>
    <w:tmpl w:val="AC1E7208"/>
    <w:lvl w:ilvl="0" w:tplc="B148AD1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614C58E9"/>
    <w:multiLevelType w:val="hybridMultilevel"/>
    <w:tmpl w:val="5C8AA3DA"/>
    <w:lvl w:ilvl="0" w:tplc="D4126710">
      <w:start w:val="1"/>
      <w:numFmt w:val="decimal"/>
      <w:lvlText w:val="%1"/>
      <w:lvlJc w:val="left"/>
      <w:pPr>
        <w:ind w:left="80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>
    <w:nsid w:val="67AB64FB"/>
    <w:multiLevelType w:val="hybridMultilevel"/>
    <w:tmpl w:val="8C3C7AA6"/>
    <w:lvl w:ilvl="0" w:tplc="7B46A996">
      <w:start w:val="11"/>
      <w:numFmt w:val="decimal"/>
      <w:lvlText w:val="（%1）"/>
      <w:lvlJc w:val="left"/>
      <w:pPr>
        <w:ind w:left="720" w:hanging="720"/>
      </w:pPr>
      <w:rPr>
        <w:rFonts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6CDE4B1D"/>
    <w:multiLevelType w:val="hybridMultilevel"/>
    <w:tmpl w:val="13A2A0BA"/>
    <w:lvl w:ilvl="0" w:tplc="0D421918">
      <w:start w:val="1"/>
      <w:numFmt w:val="decimalEnclosedCircle"/>
      <w:lvlText w:val="「%1"/>
      <w:lvlJc w:val="left"/>
      <w:pPr>
        <w:ind w:left="9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3">
    <w:nsid w:val="6E93566B"/>
    <w:multiLevelType w:val="hybridMultilevel"/>
    <w:tmpl w:val="F51E4AFE"/>
    <w:lvl w:ilvl="0" w:tplc="161204F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ECC4A8C"/>
    <w:multiLevelType w:val="hybridMultilevel"/>
    <w:tmpl w:val="9BAE00EE"/>
    <w:lvl w:ilvl="0" w:tplc="859C215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5">
    <w:nsid w:val="6EEA49E6"/>
    <w:multiLevelType w:val="hybridMultilevel"/>
    <w:tmpl w:val="70B66AFA"/>
    <w:lvl w:ilvl="0" w:tplc="3A08BCBE">
      <w:start w:val="1"/>
      <w:numFmt w:val="decimalEnclosedCircle"/>
      <w:lvlText w:val="%1"/>
      <w:lvlJc w:val="left"/>
      <w:pPr>
        <w:ind w:left="80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6">
    <w:nsid w:val="7896699B"/>
    <w:multiLevelType w:val="hybridMultilevel"/>
    <w:tmpl w:val="ACBAFF7C"/>
    <w:lvl w:ilvl="0" w:tplc="0FE877C8">
      <w:start w:val="16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0"/>
  </w:num>
  <w:num w:numId="4">
    <w:abstractNumId w:val="22"/>
  </w:num>
  <w:num w:numId="5">
    <w:abstractNumId w:val="9"/>
  </w:num>
  <w:num w:numId="6">
    <w:abstractNumId w:val="2"/>
  </w:num>
  <w:num w:numId="7">
    <w:abstractNumId w:val="10"/>
  </w:num>
  <w:num w:numId="8">
    <w:abstractNumId w:val="25"/>
  </w:num>
  <w:num w:numId="9">
    <w:abstractNumId w:val="4"/>
  </w:num>
  <w:num w:numId="10">
    <w:abstractNumId w:val="19"/>
  </w:num>
  <w:num w:numId="11">
    <w:abstractNumId w:val="11"/>
  </w:num>
  <w:num w:numId="12">
    <w:abstractNumId w:val="13"/>
  </w:num>
  <w:num w:numId="13">
    <w:abstractNumId w:val="7"/>
  </w:num>
  <w:num w:numId="14">
    <w:abstractNumId w:val="26"/>
  </w:num>
  <w:num w:numId="15">
    <w:abstractNumId w:val="6"/>
  </w:num>
  <w:num w:numId="16">
    <w:abstractNumId w:val="16"/>
  </w:num>
  <w:num w:numId="17">
    <w:abstractNumId w:val="18"/>
  </w:num>
  <w:num w:numId="18">
    <w:abstractNumId w:val="3"/>
  </w:num>
  <w:num w:numId="19">
    <w:abstractNumId w:val="21"/>
  </w:num>
  <w:num w:numId="20">
    <w:abstractNumId w:val="17"/>
  </w:num>
  <w:num w:numId="21">
    <w:abstractNumId w:val="20"/>
  </w:num>
  <w:num w:numId="22">
    <w:abstractNumId w:val="1"/>
  </w:num>
  <w:num w:numId="23">
    <w:abstractNumId w:val="14"/>
  </w:num>
  <w:num w:numId="24">
    <w:abstractNumId w:val="24"/>
  </w:num>
  <w:num w:numId="25">
    <w:abstractNumId w:val="5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70F"/>
    <w:rsid w:val="0001636F"/>
    <w:rsid w:val="000220D1"/>
    <w:rsid w:val="0008041F"/>
    <w:rsid w:val="00093707"/>
    <w:rsid w:val="000A051D"/>
    <w:rsid w:val="000A3BC9"/>
    <w:rsid w:val="00104005"/>
    <w:rsid w:val="00120F2B"/>
    <w:rsid w:val="001321DB"/>
    <w:rsid w:val="00133E41"/>
    <w:rsid w:val="0014787B"/>
    <w:rsid w:val="00186630"/>
    <w:rsid w:val="00197FE2"/>
    <w:rsid w:val="001B5EAD"/>
    <w:rsid w:val="001C29B6"/>
    <w:rsid w:val="001F1965"/>
    <w:rsid w:val="00216A4A"/>
    <w:rsid w:val="002A1852"/>
    <w:rsid w:val="002B5790"/>
    <w:rsid w:val="002C1FBA"/>
    <w:rsid w:val="002E63C8"/>
    <w:rsid w:val="00317EFF"/>
    <w:rsid w:val="00362ED7"/>
    <w:rsid w:val="003A1468"/>
    <w:rsid w:val="003A43C8"/>
    <w:rsid w:val="00400A99"/>
    <w:rsid w:val="00420000"/>
    <w:rsid w:val="00440C00"/>
    <w:rsid w:val="00446622"/>
    <w:rsid w:val="00463299"/>
    <w:rsid w:val="004736A5"/>
    <w:rsid w:val="004820E6"/>
    <w:rsid w:val="004B2E86"/>
    <w:rsid w:val="004E48DF"/>
    <w:rsid w:val="004F13CE"/>
    <w:rsid w:val="00550119"/>
    <w:rsid w:val="00562279"/>
    <w:rsid w:val="005A770F"/>
    <w:rsid w:val="005B75F9"/>
    <w:rsid w:val="005F319D"/>
    <w:rsid w:val="00637951"/>
    <w:rsid w:val="0064450D"/>
    <w:rsid w:val="00682235"/>
    <w:rsid w:val="006A4675"/>
    <w:rsid w:val="006F451C"/>
    <w:rsid w:val="006F7FE7"/>
    <w:rsid w:val="0070439B"/>
    <w:rsid w:val="007107BF"/>
    <w:rsid w:val="00754DC7"/>
    <w:rsid w:val="00821AA1"/>
    <w:rsid w:val="0085408D"/>
    <w:rsid w:val="00863C75"/>
    <w:rsid w:val="00873B86"/>
    <w:rsid w:val="008838AB"/>
    <w:rsid w:val="008935C2"/>
    <w:rsid w:val="008976F9"/>
    <w:rsid w:val="008F06E4"/>
    <w:rsid w:val="00900962"/>
    <w:rsid w:val="00922104"/>
    <w:rsid w:val="00922899"/>
    <w:rsid w:val="009258E2"/>
    <w:rsid w:val="00926381"/>
    <w:rsid w:val="00947308"/>
    <w:rsid w:val="0095226D"/>
    <w:rsid w:val="00974D72"/>
    <w:rsid w:val="009B1AD6"/>
    <w:rsid w:val="009C22F4"/>
    <w:rsid w:val="009C2B2F"/>
    <w:rsid w:val="009C70A0"/>
    <w:rsid w:val="009D60E1"/>
    <w:rsid w:val="009D7B55"/>
    <w:rsid w:val="00A1471A"/>
    <w:rsid w:val="00A66F87"/>
    <w:rsid w:val="00B028FD"/>
    <w:rsid w:val="00B24700"/>
    <w:rsid w:val="00B67894"/>
    <w:rsid w:val="00B961BA"/>
    <w:rsid w:val="00BE44B2"/>
    <w:rsid w:val="00C10A19"/>
    <w:rsid w:val="00C43B13"/>
    <w:rsid w:val="00C73FDA"/>
    <w:rsid w:val="00CB7DCE"/>
    <w:rsid w:val="00D3146A"/>
    <w:rsid w:val="00D42C9A"/>
    <w:rsid w:val="00D46BF3"/>
    <w:rsid w:val="00D54720"/>
    <w:rsid w:val="00D817C6"/>
    <w:rsid w:val="00DF0933"/>
    <w:rsid w:val="00E06313"/>
    <w:rsid w:val="00E4044A"/>
    <w:rsid w:val="00E412F1"/>
    <w:rsid w:val="00E9791A"/>
    <w:rsid w:val="00EC249C"/>
    <w:rsid w:val="00F01935"/>
    <w:rsid w:val="00F54317"/>
    <w:rsid w:val="00F612F2"/>
    <w:rsid w:val="00F63637"/>
    <w:rsid w:val="00F7363C"/>
    <w:rsid w:val="00F87BC4"/>
    <w:rsid w:val="00FA429A"/>
    <w:rsid w:val="00FA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2B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2B2F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9C2B2F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A770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1B5EA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EAD"/>
    <w:rPr>
      <w:rFonts w:ascii="Arial" w:eastAsia="ＭＳ ゴシック" w:hAnsi="Arial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FA45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xi-chib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368</Words>
  <Characters>2099</Characters>
  <Application>Microsoft Office Outlook</Application>
  <DocSecurity>0</DocSecurity>
  <Lines>0</Lines>
  <Paragraphs>0</Paragraphs>
  <ScaleCrop>false</ScaleCrop>
  <Company>行政情報化推進課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なし</dc:creator>
  <cp:keywords/>
  <dc:description/>
  <cp:lastModifiedBy> </cp:lastModifiedBy>
  <cp:revision>2</cp:revision>
  <cp:lastPrinted>2016-01-14T06:55:00Z</cp:lastPrinted>
  <dcterms:created xsi:type="dcterms:W3CDTF">2016-01-14T07:01:00Z</dcterms:created>
  <dcterms:modified xsi:type="dcterms:W3CDTF">2016-01-14T07:01:00Z</dcterms:modified>
</cp:coreProperties>
</file>